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CA85E" w14:textId="056F73C8" w:rsidR="00BA1F4A" w:rsidRPr="00BA1F4A" w:rsidRDefault="00BA1F4A" w:rsidP="00BA1F4A">
      <w:pPr>
        <w:pBdr>
          <w:top w:val="single" w:sz="8" w:space="1" w:color="1F497D" w:shadow="1"/>
          <w:left w:val="single" w:sz="8" w:space="4" w:color="1F497D" w:shadow="1"/>
          <w:bottom w:val="single" w:sz="8" w:space="1" w:color="1F497D" w:shadow="1"/>
          <w:right w:val="single" w:sz="8" w:space="4" w:color="1F497D" w:shadow="1"/>
        </w:pBdr>
        <w:shd w:val="clear" w:color="auto" w:fill="1F497D"/>
        <w:tabs>
          <w:tab w:val="right" w:pos="9639"/>
        </w:tabs>
        <w:rPr>
          <w:rFonts w:ascii="Segoe UI Semibold" w:hAnsi="Segoe UI Semibold" w:cs="Arial"/>
          <w:b/>
          <w:iCs/>
          <w:color w:val="FFFFFF"/>
          <w:sz w:val="32"/>
        </w:rPr>
      </w:pPr>
      <w:r w:rsidRPr="00BA1F4A">
        <w:rPr>
          <w:rFonts w:ascii="Segoe UI Semibold" w:hAnsi="Segoe UI Semibold" w:cs="Arial"/>
          <w:b/>
          <w:iCs/>
          <w:color w:val="FFFFFF"/>
          <w:sz w:val="32"/>
        </w:rPr>
        <w:t xml:space="preserve">Activity – </w:t>
      </w:r>
      <w:r w:rsidR="00745CAC">
        <w:rPr>
          <w:rFonts w:ascii="Segoe UI Semibold" w:hAnsi="Segoe UI Semibold" w:cs="Arial"/>
          <w:b/>
          <w:iCs/>
          <w:color w:val="FFFFFF"/>
          <w:sz w:val="32"/>
        </w:rPr>
        <w:t>malware</w:t>
      </w:r>
    </w:p>
    <w:p w14:paraId="706442B8" w14:textId="77777777" w:rsidR="00745CAC" w:rsidRPr="0057795D" w:rsidRDefault="00745CAC" w:rsidP="00745CAC">
      <w:pPr>
        <w:numPr>
          <w:ilvl w:val="0"/>
          <w:numId w:val="2"/>
        </w:numPr>
        <w:pBdr>
          <w:top w:val="single" w:sz="8" w:space="1" w:color="1F497D" w:shadow="1"/>
          <w:left w:val="single" w:sz="8" w:space="4" w:color="1F497D" w:shadow="1"/>
          <w:bottom w:val="single" w:sz="8" w:space="1" w:color="1F497D" w:shadow="1"/>
          <w:right w:val="single" w:sz="8" w:space="4" w:color="1F497D" w:shadow="1"/>
        </w:pBdr>
        <w:spacing w:before="60" w:after="60"/>
        <w:rPr>
          <w:rFonts w:ascii="Century Gothic" w:hAnsi="Century Gothic" w:cs="Arial"/>
          <w:iCs/>
        </w:rPr>
      </w:pPr>
      <w:bookmarkStart w:id="0" w:name="_Hlk480452804"/>
      <w:r w:rsidRPr="0057795D">
        <w:rPr>
          <w:rFonts w:ascii="Century Gothic" w:hAnsi="Century Gothic" w:cs="Arial"/>
          <w:iCs/>
        </w:rPr>
        <w:t xml:space="preserve">Find out what the </w:t>
      </w:r>
      <w:r>
        <w:rPr>
          <w:rFonts w:ascii="Century Gothic" w:hAnsi="Century Gothic" w:cs="Arial"/>
          <w:iCs/>
        </w:rPr>
        <w:t>Cascade virus</w:t>
      </w:r>
      <w:r w:rsidRPr="0057795D">
        <w:rPr>
          <w:rFonts w:ascii="Century Gothic" w:hAnsi="Century Gothic" w:cs="Arial"/>
          <w:iCs/>
        </w:rPr>
        <w:t xml:space="preserve"> does.</w:t>
      </w:r>
    </w:p>
    <w:p w14:paraId="57E523B9" w14:textId="77777777" w:rsidR="00745CAC" w:rsidRPr="00745CAC" w:rsidRDefault="00745CAC" w:rsidP="00745CAC">
      <w:pPr>
        <w:rPr>
          <w:rFonts w:ascii="Century Gothic" w:hAnsi="Century Gothic"/>
        </w:rPr>
      </w:pPr>
    </w:p>
    <w:p w14:paraId="7CC87CDE" w14:textId="77777777" w:rsidR="00745CAC" w:rsidRPr="0057795D" w:rsidRDefault="00745CAC" w:rsidP="00745CAC">
      <w:pPr>
        <w:numPr>
          <w:ilvl w:val="0"/>
          <w:numId w:val="2"/>
        </w:numPr>
        <w:pBdr>
          <w:top w:val="single" w:sz="8" w:space="1" w:color="1F497D" w:shadow="1"/>
          <w:left w:val="single" w:sz="8" w:space="4" w:color="1F497D" w:shadow="1"/>
          <w:bottom w:val="single" w:sz="8" w:space="1" w:color="1F497D" w:shadow="1"/>
          <w:right w:val="single" w:sz="8" w:space="4" w:color="1F497D" w:shadow="1"/>
        </w:pBdr>
        <w:spacing w:before="60" w:after="60"/>
        <w:rPr>
          <w:rFonts w:ascii="Century Gothic" w:hAnsi="Century Gothic" w:cs="Arial"/>
          <w:iCs/>
        </w:rPr>
      </w:pPr>
      <w:r w:rsidRPr="0057795D">
        <w:rPr>
          <w:rFonts w:ascii="Century Gothic" w:hAnsi="Century Gothic" w:cs="Arial"/>
          <w:iCs/>
        </w:rPr>
        <w:t xml:space="preserve">Find out what the </w:t>
      </w:r>
      <w:r>
        <w:rPr>
          <w:rFonts w:ascii="Century Gothic" w:hAnsi="Century Gothic" w:cs="Arial"/>
          <w:iCs/>
        </w:rPr>
        <w:t>Trojan</w:t>
      </w:r>
      <w:r w:rsidRPr="0057795D">
        <w:rPr>
          <w:rFonts w:ascii="Century Gothic" w:hAnsi="Century Gothic" w:cs="Arial"/>
          <w:iCs/>
        </w:rPr>
        <w:t xml:space="preserve"> 78Crack-A does.</w:t>
      </w:r>
      <w:r>
        <w:rPr>
          <w:rFonts w:ascii="Century Gothic" w:hAnsi="Century Gothic" w:cs="Arial"/>
          <w:iCs/>
        </w:rPr>
        <w:t xml:space="preserve">  Search for a video of it in action.</w:t>
      </w:r>
    </w:p>
    <w:p w14:paraId="51E23D15" w14:textId="77777777" w:rsidR="00745CAC" w:rsidRPr="00745CAC" w:rsidRDefault="00745CAC" w:rsidP="00745CAC">
      <w:pPr>
        <w:rPr>
          <w:rFonts w:ascii="Century Gothic" w:hAnsi="Century Gothic"/>
        </w:rPr>
      </w:pPr>
    </w:p>
    <w:p w14:paraId="536A44A1" w14:textId="77777777" w:rsidR="00745CAC" w:rsidRPr="0057795D" w:rsidRDefault="00745CAC" w:rsidP="00745CAC">
      <w:pPr>
        <w:numPr>
          <w:ilvl w:val="0"/>
          <w:numId w:val="2"/>
        </w:numPr>
        <w:pBdr>
          <w:top w:val="single" w:sz="8" w:space="1" w:color="1F497D" w:shadow="1"/>
          <w:left w:val="single" w:sz="8" w:space="4" w:color="1F497D" w:shadow="1"/>
          <w:bottom w:val="single" w:sz="8" w:space="1" w:color="1F497D" w:shadow="1"/>
          <w:right w:val="single" w:sz="8" w:space="4" w:color="1F497D" w:shadow="1"/>
        </w:pBdr>
        <w:spacing w:before="60" w:after="60"/>
        <w:rPr>
          <w:rFonts w:ascii="Century Gothic" w:hAnsi="Century Gothic" w:cs="Arial"/>
          <w:iCs/>
        </w:rPr>
      </w:pPr>
      <w:r w:rsidRPr="0057795D">
        <w:rPr>
          <w:rFonts w:ascii="Century Gothic" w:hAnsi="Century Gothic" w:cs="Arial"/>
          <w:iCs/>
        </w:rPr>
        <w:t xml:space="preserve">Find out what the Worm </w:t>
      </w:r>
      <w:proofErr w:type="spellStart"/>
      <w:r w:rsidRPr="0057795D">
        <w:rPr>
          <w:rFonts w:ascii="Century Gothic" w:hAnsi="Century Gothic" w:cs="Arial"/>
          <w:iCs/>
        </w:rPr>
        <w:t>Sdbot</w:t>
      </w:r>
      <w:proofErr w:type="spellEnd"/>
      <w:r w:rsidRPr="0057795D">
        <w:rPr>
          <w:rFonts w:ascii="Century Gothic" w:hAnsi="Century Gothic" w:cs="Arial"/>
          <w:iCs/>
        </w:rPr>
        <w:t>-ZY does.</w:t>
      </w:r>
    </w:p>
    <w:p w14:paraId="624E060A" w14:textId="77777777" w:rsidR="00745CAC" w:rsidRPr="00745CAC" w:rsidRDefault="00745CAC" w:rsidP="00745CAC">
      <w:pPr>
        <w:rPr>
          <w:rFonts w:ascii="Century Gothic" w:hAnsi="Century Gothic"/>
        </w:rPr>
      </w:pPr>
    </w:p>
    <w:p w14:paraId="29A1BE0C" w14:textId="77777777" w:rsidR="00745CAC" w:rsidRPr="0057795D" w:rsidRDefault="00745CAC" w:rsidP="00745CAC">
      <w:pPr>
        <w:numPr>
          <w:ilvl w:val="0"/>
          <w:numId w:val="2"/>
        </w:numPr>
        <w:pBdr>
          <w:top w:val="single" w:sz="8" w:space="1" w:color="1F497D" w:shadow="1"/>
          <w:left w:val="single" w:sz="8" w:space="4" w:color="1F497D" w:shadow="1"/>
          <w:bottom w:val="single" w:sz="8" w:space="1" w:color="1F497D" w:shadow="1"/>
          <w:right w:val="single" w:sz="8" w:space="4" w:color="1F497D" w:shadow="1"/>
        </w:pBdr>
        <w:tabs>
          <w:tab w:val="left" w:pos="851"/>
        </w:tabs>
        <w:spacing w:before="60" w:after="60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a)</w:t>
      </w:r>
      <w:r>
        <w:rPr>
          <w:rFonts w:ascii="Century Gothic" w:hAnsi="Century Gothic" w:cs="Arial"/>
          <w:iCs/>
        </w:rPr>
        <w:tab/>
        <w:t>Find out what the Search-Results toolbar Adware does</w:t>
      </w:r>
      <w:r w:rsidRPr="0057795D">
        <w:rPr>
          <w:rFonts w:ascii="Century Gothic" w:hAnsi="Century Gothic" w:cs="Arial"/>
          <w:iCs/>
        </w:rPr>
        <w:t xml:space="preserve">.  </w:t>
      </w:r>
    </w:p>
    <w:p w14:paraId="4E200242" w14:textId="77777777" w:rsidR="00745CAC" w:rsidRPr="00745CAC" w:rsidRDefault="00745CAC" w:rsidP="00745CAC">
      <w:pPr>
        <w:rPr>
          <w:rFonts w:ascii="Century Gothic" w:hAnsi="Century Gothic"/>
        </w:rPr>
      </w:pPr>
    </w:p>
    <w:p w14:paraId="6E30F9B3" w14:textId="77777777" w:rsidR="00745CAC" w:rsidRDefault="00745CAC" w:rsidP="00745CAC">
      <w:pPr>
        <w:pBdr>
          <w:top w:val="single" w:sz="8" w:space="1" w:color="1F497D" w:shadow="1"/>
          <w:left w:val="single" w:sz="8" w:space="4" w:color="1F497D" w:shadow="1"/>
          <w:bottom w:val="single" w:sz="8" w:space="1" w:color="1F497D" w:shadow="1"/>
          <w:right w:val="single" w:sz="8" w:space="4" w:color="1F497D" w:shadow="1"/>
        </w:pBdr>
        <w:tabs>
          <w:tab w:val="left" w:pos="426"/>
          <w:tab w:val="left" w:pos="851"/>
        </w:tabs>
        <w:spacing w:before="60" w:after="60"/>
        <w:ind w:left="851" w:hanging="851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ab/>
        <w:t>b)</w:t>
      </w:r>
      <w:r>
        <w:rPr>
          <w:rFonts w:ascii="Century Gothic" w:hAnsi="Century Gothic" w:cs="Arial"/>
          <w:iCs/>
        </w:rPr>
        <w:tab/>
        <w:t xml:space="preserve">How could users avoid accidentally installing Adware such as Search-Results </w:t>
      </w:r>
      <w:proofErr w:type="gramStart"/>
      <w:r>
        <w:rPr>
          <w:rFonts w:ascii="Century Gothic" w:hAnsi="Century Gothic" w:cs="Arial"/>
          <w:iCs/>
        </w:rPr>
        <w:t>toolbar?</w:t>
      </w:r>
      <w:r w:rsidRPr="0057795D">
        <w:rPr>
          <w:rFonts w:ascii="Century Gothic" w:hAnsi="Century Gothic" w:cs="Arial"/>
          <w:iCs/>
        </w:rPr>
        <w:t>.</w:t>
      </w:r>
      <w:proofErr w:type="gramEnd"/>
      <w:r w:rsidRPr="0057795D">
        <w:rPr>
          <w:rFonts w:ascii="Century Gothic" w:hAnsi="Century Gothic" w:cs="Arial"/>
          <w:iCs/>
        </w:rPr>
        <w:t xml:space="preserve">  </w:t>
      </w:r>
    </w:p>
    <w:p w14:paraId="5DACCB5A" w14:textId="77777777" w:rsidR="00745CAC" w:rsidRPr="00745CAC" w:rsidRDefault="00745CAC" w:rsidP="00745CAC">
      <w:pPr>
        <w:rPr>
          <w:rFonts w:ascii="Century Gothic" w:hAnsi="Century Gothic"/>
        </w:rPr>
      </w:pPr>
    </w:p>
    <w:p w14:paraId="27587171" w14:textId="77777777" w:rsidR="00745CAC" w:rsidRPr="0057795D" w:rsidRDefault="00745CAC" w:rsidP="00745CAC">
      <w:pPr>
        <w:numPr>
          <w:ilvl w:val="0"/>
          <w:numId w:val="2"/>
        </w:numPr>
        <w:pBdr>
          <w:top w:val="single" w:sz="8" w:space="1" w:color="1F497D" w:shadow="1"/>
          <w:left w:val="single" w:sz="8" w:space="4" w:color="1F497D" w:shadow="1"/>
          <w:bottom w:val="single" w:sz="8" w:space="1" w:color="1F497D" w:shadow="1"/>
          <w:right w:val="single" w:sz="8" w:space="4" w:color="1F497D" w:shadow="1"/>
        </w:pBdr>
        <w:spacing w:before="60" w:after="60"/>
        <w:rPr>
          <w:rFonts w:ascii="Century Gothic" w:hAnsi="Century Gothic" w:cs="Arial"/>
          <w:iCs/>
        </w:rPr>
      </w:pPr>
      <w:r>
        <w:rPr>
          <w:rFonts w:ascii="Century Gothic" w:hAnsi="Century Gothic"/>
        </w:rPr>
        <w:t xml:space="preserve">Foot n Mouth claimed a virus including an attachment listing Foot N Mouth </w:t>
      </w:r>
      <w:r>
        <w:rPr>
          <w:rFonts w:ascii="Century Gothic" w:hAnsi="Century Gothic" w:cs="Arial"/>
          <w:iCs/>
        </w:rPr>
        <w:t>Find out about the F</w:t>
      </w:r>
      <w:r w:rsidRPr="0057795D">
        <w:rPr>
          <w:rFonts w:ascii="Century Gothic" w:hAnsi="Century Gothic" w:cs="Arial"/>
          <w:iCs/>
        </w:rPr>
        <w:t>oot</w:t>
      </w:r>
      <w:r>
        <w:rPr>
          <w:rFonts w:ascii="Century Gothic" w:hAnsi="Century Gothic" w:cs="Arial"/>
          <w:iCs/>
        </w:rPr>
        <w:t xml:space="preserve"> n Mouth and </w:t>
      </w:r>
      <w:proofErr w:type="spellStart"/>
      <w:r>
        <w:rPr>
          <w:rFonts w:ascii="Century Gothic" w:hAnsi="Century Gothic" w:cs="Arial"/>
          <w:iCs/>
        </w:rPr>
        <w:t>NastyF</w:t>
      </w:r>
      <w:r w:rsidRPr="0057795D">
        <w:rPr>
          <w:rFonts w:ascii="Century Gothic" w:hAnsi="Century Gothic" w:cs="Arial"/>
          <w:iCs/>
        </w:rPr>
        <w:t>riend</w:t>
      </w:r>
      <w:proofErr w:type="spellEnd"/>
      <w:r w:rsidRPr="0057795D">
        <w:rPr>
          <w:rFonts w:ascii="Century Gothic" w:hAnsi="Century Gothic" w:cs="Arial"/>
          <w:iCs/>
        </w:rPr>
        <w:t xml:space="preserve"> hoaxes.  </w:t>
      </w:r>
    </w:p>
    <w:p w14:paraId="7647754D" w14:textId="77777777" w:rsidR="00745CAC" w:rsidRPr="00745CAC" w:rsidRDefault="00745CAC" w:rsidP="00745CAC">
      <w:pPr>
        <w:rPr>
          <w:rFonts w:ascii="Century Gothic" w:hAnsi="Century Gothic"/>
        </w:rPr>
      </w:pPr>
    </w:p>
    <w:bookmarkEnd w:id="0"/>
    <w:p w14:paraId="0E21C584" w14:textId="77777777" w:rsidR="00BA1F4A" w:rsidRPr="0057795D" w:rsidRDefault="00BA1F4A" w:rsidP="00BA1F4A">
      <w:pPr>
        <w:rPr>
          <w:rFonts w:ascii="Century Gothic" w:hAnsi="Century Gothic"/>
        </w:rPr>
      </w:pPr>
    </w:p>
    <w:sectPr w:rsidR="00BA1F4A" w:rsidRPr="0057795D" w:rsidSect="00054A4E">
      <w:pgSz w:w="11906" w:h="16838"/>
      <w:pgMar w:top="1440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7764B"/>
    <w:multiLevelType w:val="hybridMultilevel"/>
    <w:tmpl w:val="F0AECD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422FC"/>
    <w:multiLevelType w:val="hybridMultilevel"/>
    <w:tmpl w:val="5108F9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822"/>
    <w:rsid w:val="000104DC"/>
    <w:rsid w:val="00014613"/>
    <w:rsid w:val="00026D92"/>
    <w:rsid w:val="00037A77"/>
    <w:rsid w:val="00054A4E"/>
    <w:rsid w:val="0008517D"/>
    <w:rsid w:val="000A42F3"/>
    <w:rsid w:val="000B6D2C"/>
    <w:rsid w:val="000C47AF"/>
    <w:rsid w:val="001073DA"/>
    <w:rsid w:val="001D634F"/>
    <w:rsid w:val="00250DD1"/>
    <w:rsid w:val="002A6A3A"/>
    <w:rsid w:val="002C1BD6"/>
    <w:rsid w:val="00314CE0"/>
    <w:rsid w:val="0038103E"/>
    <w:rsid w:val="003D3AED"/>
    <w:rsid w:val="003D41AF"/>
    <w:rsid w:val="003D7D26"/>
    <w:rsid w:val="003F3F4C"/>
    <w:rsid w:val="00417F55"/>
    <w:rsid w:val="00421671"/>
    <w:rsid w:val="00464F90"/>
    <w:rsid w:val="00475101"/>
    <w:rsid w:val="00496ACD"/>
    <w:rsid w:val="004A25AD"/>
    <w:rsid w:val="004C41BC"/>
    <w:rsid w:val="004C7A8F"/>
    <w:rsid w:val="004F4DBE"/>
    <w:rsid w:val="0057288D"/>
    <w:rsid w:val="0057795D"/>
    <w:rsid w:val="005D4E31"/>
    <w:rsid w:val="00661A0F"/>
    <w:rsid w:val="00703715"/>
    <w:rsid w:val="0073526C"/>
    <w:rsid w:val="00735BE2"/>
    <w:rsid w:val="00745CAC"/>
    <w:rsid w:val="007B64D3"/>
    <w:rsid w:val="007B7C82"/>
    <w:rsid w:val="008156C5"/>
    <w:rsid w:val="00824BC5"/>
    <w:rsid w:val="008263B7"/>
    <w:rsid w:val="008512B1"/>
    <w:rsid w:val="00921CAC"/>
    <w:rsid w:val="00986311"/>
    <w:rsid w:val="009E2E07"/>
    <w:rsid w:val="00A17792"/>
    <w:rsid w:val="00A40077"/>
    <w:rsid w:val="00A977C6"/>
    <w:rsid w:val="00B11268"/>
    <w:rsid w:val="00B2348B"/>
    <w:rsid w:val="00B24605"/>
    <w:rsid w:val="00B43DE9"/>
    <w:rsid w:val="00B8450F"/>
    <w:rsid w:val="00BA1F4A"/>
    <w:rsid w:val="00BA46A7"/>
    <w:rsid w:val="00C70D02"/>
    <w:rsid w:val="00CA7058"/>
    <w:rsid w:val="00D174B0"/>
    <w:rsid w:val="00D53806"/>
    <w:rsid w:val="00D939BB"/>
    <w:rsid w:val="00E258A5"/>
    <w:rsid w:val="00E65822"/>
    <w:rsid w:val="00E7474F"/>
    <w:rsid w:val="00ED5D9D"/>
    <w:rsid w:val="00EF0A4E"/>
    <w:rsid w:val="00F135FA"/>
    <w:rsid w:val="00F576E4"/>
    <w:rsid w:val="00F6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B80A58"/>
  <w15:docId w15:val="{FF0D9369-D02E-46E9-8D64-A7D39B13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88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">
    <w:name w:val="Activity"/>
    <w:basedOn w:val="Normal"/>
    <w:link w:val="ActivityChar"/>
    <w:qFormat/>
    <w:rsid w:val="00B2348B"/>
    <w:pPr>
      <w:pBdr>
        <w:top w:val="single" w:sz="8" w:space="1" w:color="1F497D" w:shadow="1"/>
        <w:left w:val="single" w:sz="8" w:space="4" w:color="1F497D" w:shadow="1"/>
        <w:bottom w:val="single" w:sz="8" w:space="1" w:color="1F497D" w:shadow="1"/>
        <w:right w:val="single" w:sz="8" w:space="4" w:color="1F497D" w:shadow="1"/>
      </w:pBdr>
      <w:shd w:val="clear" w:color="auto" w:fill="B8CCE4"/>
      <w:spacing w:before="60" w:after="60"/>
    </w:pPr>
    <w:rPr>
      <w:rFonts w:ascii="Calibri" w:hAnsi="Calibri" w:cs="Arial"/>
      <w:iCs/>
    </w:rPr>
  </w:style>
  <w:style w:type="paragraph" w:customStyle="1" w:styleId="ActivityTitle">
    <w:name w:val="Activity Title"/>
    <w:basedOn w:val="Normal"/>
    <w:link w:val="ActivityTitleChar"/>
    <w:qFormat/>
    <w:rsid w:val="00B2348B"/>
    <w:pPr>
      <w:pBdr>
        <w:top w:val="single" w:sz="8" w:space="1" w:color="1F497D" w:shadow="1"/>
        <w:left w:val="single" w:sz="8" w:space="4" w:color="1F497D" w:shadow="1"/>
        <w:bottom w:val="single" w:sz="8" w:space="1" w:color="1F497D" w:shadow="1"/>
        <w:right w:val="single" w:sz="8" w:space="4" w:color="1F497D" w:shadow="1"/>
      </w:pBdr>
      <w:shd w:val="clear" w:color="auto" w:fill="1F497D"/>
      <w:tabs>
        <w:tab w:val="right" w:pos="9639"/>
      </w:tabs>
    </w:pPr>
    <w:rPr>
      <w:rFonts w:ascii="Segoe UI Semibold" w:hAnsi="Segoe UI Semibold" w:cs="Arial"/>
      <w:b/>
      <w:iCs/>
      <w:color w:val="FFFFFF"/>
      <w:sz w:val="32"/>
    </w:rPr>
  </w:style>
  <w:style w:type="character" w:customStyle="1" w:styleId="ActivityChar">
    <w:name w:val="Activity Char"/>
    <w:link w:val="Activity"/>
    <w:rsid w:val="00B2348B"/>
    <w:rPr>
      <w:rFonts w:ascii="Calibri" w:hAnsi="Calibri" w:cs="Arial"/>
      <w:iCs/>
      <w:sz w:val="24"/>
      <w:szCs w:val="24"/>
      <w:shd w:val="clear" w:color="auto" w:fill="B8CCE4"/>
    </w:rPr>
  </w:style>
  <w:style w:type="character" w:customStyle="1" w:styleId="ActivityTitleChar">
    <w:name w:val="Activity Title Char"/>
    <w:link w:val="ActivityTitle"/>
    <w:rsid w:val="00B2348B"/>
    <w:rPr>
      <w:rFonts w:ascii="Segoe UI Semibold" w:hAnsi="Segoe UI Semibold" w:cs="Arial"/>
      <w:b/>
      <w:iCs/>
      <w:color w:val="FFFFFF"/>
      <w:sz w:val="32"/>
      <w:szCs w:val="24"/>
      <w:shd w:val="clear" w:color="auto" w:fill="1F497D"/>
    </w:rPr>
  </w:style>
  <w:style w:type="paragraph" w:styleId="ListParagraph">
    <w:name w:val="List Paragraph"/>
    <w:basedOn w:val="Normal"/>
    <w:uiPriority w:val="34"/>
    <w:qFormat/>
    <w:rsid w:val="00BA1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ul\Application%20Data\Microsoft\Templates\Text%20Book\Activ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Activity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</vt:lpstr>
    </vt:vector>
  </TitlesOfParts>
  <Company>St Francis Of Assisi Catholic Technology College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</dc:title>
  <dc:creator>Paul Long</dc:creator>
  <cp:lastModifiedBy>Aaron Johncock</cp:lastModifiedBy>
  <cp:revision>2</cp:revision>
  <dcterms:created xsi:type="dcterms:W3CDTF">2020-08-14T09:13:00Z</dcterms:created>
  <dcterms:modified xsi:type="dcterms:W3CDTF">2020-08-14T09:13:00Z</dcterms:modified>
</cp:coreProperties>
</file>